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7" w:rsidRPr="00EC4FF8" w:rsidRDefault="009F7297" w:rsidP="008D5205">
      <w:pPr>
        <w:shd w:val="clear" w:color="auto" w:fill="FFFFFF"/>
        <w:jc w:val="center"/>
        <w:outlineLvl w:val="0"/>
        <w:rPr>
          <w:sz w:val="28"/>
          <w:szCs w:val="28"/>
        </w:rPr>
      </w:pPr>
      <w:r w:rsidRPr="00EC4FF8">
        <w:rPr>
          <w:sz w:val="28"/>
          <w:szCs w:val="28"/>
        </w:rPr>
        <w:t>Школьный опрос на актуальные для родителей темы пройдет в </w:t>
      </w:r>
    </w:p>
    <w:p w:rsidR="009F7297" w:rsidRDefault="009F7297" w:rsidP="008D5205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Хабаровском крае</w:t>
      </w:r>
      <w:r w:rsidRPr="00EC4FF8">
        <w:rPr>
          <w:sz w:val="28"/>
          <w:szCs w:val="28"/>
        </w:rPr>
        <w:t xml:space="preserve"> 18 марта</w:t>
      </w:r>
    </w:p>
    <w:p w:rsidR="009F7297" w:rsidRPr="00EC4FF8" w:rsidRDefault="009F7297" w:rsidP="008D5205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</w:p>
    <w:p w:rsidR="009F7297" w:rsidRDefault="009F7297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078E6">
        <w:rPr>
          <w:sz w:val="28"/>
          <w:szCs w:val="28"/>
        </w:rPr>
        <w:t>В целях создания благоприятных условий для полноценного развития и социализации детей, подростков и молодежи провести в Хабаровском крае 18 марта 2018 года опрос родителей (законных представителей) обучающихся, педагогических работников по актуальным вопросам в сфере образования</w:t>
      </w:r>
      <w:r>
        <w:rPr>
          <w:sz w:val="28"/>
          <w:szCs w:val="28"/>
        </w:rPr>
        <w:t>.</w:t>
      </w:r>
    </w:p>
    <w:p w:rsidR="009F7297" w:rsidRDefault="009F7297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C4FF8">
        <w:rPr>
          <w:sz w:val="28"/>
          <w:szCs w:val="28"/>
        </w:rPr>
        <w:t xml:space="preserve">На обсуждение </w:t>
      </w:r>
      <w:r>
        <w:rPr>
          <w:sz w:val="28"/>
          <w:szCs w:val="28"/>
        </w:rPr>
        <w:t>будут вынесены</w:t>
      </w:r>
      <w:r w:rsidRPr="00EC4FF8">
        <w:rPr>
          <w:sz w:val="28"/>
          <w:szCs w:val="28"/>
        </w:rPr>
        <w:t xml:space="preserve"> два важных вопроса: пятидневная или шестидневная форма обучения нужна в школах? Какой график обучения удобен для учеников и их родителей — обучение по четвертям или по пятиместрам?</w:t>
      </w:r>
    </w:p>
    <w:p w:rsidR="009F7297" w:rsidRPr="00EC4FF8" w:rsidRDefault="009F7297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вопросы актуальны для каждого родителя школьника. Графики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недели и учебного года во многом определяют планирование семейн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каникулярного отдыха, режим занятий в учреждениях дополнительного образования и другие аспекты занятости.</w:t>
      </w:r>
    </w:p>
    <w:p w:rsidR="009F7297" w:rsidRPr="00EC4FF8" w:rsidRDefault="009F7297" w:rsidP="008D5205">
      <w:pPr>
        <w:shd w:val="clear" w:color="auto" w:fill="FFFFFF"/>
        <w:ind w:firstLine="708"/>
        <w:jc w:val="both"/>
        <w:rPr>
          <w:sz w:val="28"/>
          <w:szCs w:val="28"/>
        </w:rPr>
      </w:pPr>
      <w:r w:rsidRPr="00EC4FF8">
        <w:rPr>
          <w:sz w:val="28"/>
          <w:szCs w:val="28"/>
        </w:rPr>
        <w:t xml:space="preserve">Каждый родитель, педагогический работник сможет </w:t>
      </w:r>
      <w:r>
        <w:rPr>
          <w:sz w:val="28"/>
          <w:szCs w:val="28"/>
        </w:rPr>
        <w:t xml:space="preserve">проявить личную активность и </w:t>
      </w:r>
      <w:r w:rsidRPr="00EC4FF8">
        <w:rPr>
          <w:sz w:val="28"/>
          <w:szCs w:val="28"/>
        </w:rPr>
        <w:t>выразить свою позицию по указанным вопросам</w:t>
      </w:r>
      <w:r>
        <w:rPr>
          <w:sz w:val="28"/>
          <w:szCs w:val="28"/>
        </w:rPr>
        <w:t xml:space="preserve">. </w:t>
      </w:r>
    </w:p>
    <w:p w:rsidR="009F7297" w:rsidRDefault="009F7297" w:rsidP="008D5205">
      <w:pPr>
        <w:shd w:val="clear" w:color="auto" w:fill="FFFFFF"/>
        <w:spacing w:before="210" w:after="210"/>
        <w:rPr>
          <w:rFonts w:ascii="PTSansRegular" w:hAnsi="PTSansRegular"/>
          <w:sz w:val="23"/>
          <w:szCs w:val="23"/>
        </w:rPr>
      </w:pPr>
    </w:p>
    <w:p w:rsidR="009F7297" w:rsidRPr="001B793A" w:rsidRDefault="009F7297">
      <w:pPr>
        <w:pStyle w:val="NormalWeb"/>
        <w:spacing w:before="0" w:beforeAutospacing="0" w:after="0" w:afterAutospacing="0"/>
        <w:jc w:val="both"/>
        <w:rPr>
          <w:spacing w:val="-4"/>
        </w:rPr>
      </w:pPr>
      <w:bookmarkStart w:id="0" w:name="_GoBack"/>
      <w:bookmarkEnd w:id="0"/>
    </w:p>
    <w:sectPr w:rsidR="009F7297" w:rsidRPr="001B793A" w:rsidSect="00120445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97" w:rsidRDefault="009F7297">
      <w:r>
        <w:separator/>
      </w:r>
    </w:p>
  </w:endnote>
  <w:endnote w:type="continuationSeparator" w:id="0">
    <w:p w:rsidR="009F7297" w:rsidRDefault="009F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97" w:rsidRDefault="009F7297">
      <w:r>
        <w:separator/>
      </w:r>
    </w:p>
  </w:footnote>
  <w:footnote w:type="continuationSeparator" w:id="0">
    <w:p w:rsidR="009F7297" w:rsidRDefault="009F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97" w:rsidRDefault="009F729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F7297" w:rsidRDefault="009F72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39"/>
    <w:rsid w:val="00036593"/>
    <w:rsid w:val="0008542F"/>
    <w:rsid w:val="00086D7E"/>
    <w:rsid w:val="000B37A9"/>
    <w:rsid w:val="00120445"/>
    <w:rsid w:val="001209AF"/>
    <w:rsid w:val="00125235"/>
    <w:rsid w:val="00162F39"/>
    <w:rsid w:val="001730F8"/>
    <w:rsid w:val="001B793A"/>
    <w:rsid w:val="001C5AC5"/>
    <w:rsid w:val="001E5950"/>
    <w:rsid w:val="0022419D"/>
    <w:rsid w:val="00305893"/>
    <w:rsid w:val="00315CAB"/>
    <w:rsid w:val="003547B5"/>
    <w:rsid w:val="00365607"/>
    <w:rsid w:val="003D54BD"/>
    <w:rsid w:val="003F0D49"/>
    <w:rsid w:val="0040597F"/>
    <w:rsid w:val="004258AE"/>
    <w:rsid w:val="004715D1"/>
    <w:rsid w:val="00494586"/>
    <w:rsid w:val="00534CD8"/>
    <w:rsid w:val="00541DE2"/>
    <w:rsid w:val="005932F2"/>
    <w:rsid w:val="005A2174"/>
    <w:rsid w:val="005E208E"/>
    <w:rsid w:val="00607FC9"/>
    <w:rsid w:val="0063108A"/>
    <w:rsid w:val="006851B2"/>
    <w:rsid w:val="006D7E59"/>
    <w:rsid w:val="00714585"/>
    <w:rsid w:val="0074008F"/>
    <w:rsid w:val="00761735"/>
    <w:rsid w:val="00793870"/>
    <w:rsid w:val="007A7AF0"/>
    <w:rsid w:val="007C22B7"/>
    <w:rsid w:val="007C3909"/>
    <w:rsid w:val="007E6473"/>
    <w:rsid w:val="007F2145"/>
    <w:rsid w:val="00810EA1"/>
    <w:rsid w:val="00816B79"/>
    <w:rsid w:val="008252F6"/>
    <w:rsid w:val="00857F8E"/>
    <w:rsid w:val="008B7681"/>
    <w:rsid w:val="008D5205"/>
    <w:rsid w:val="008E00B0"/>
    <w:rsid w:val="00901138"/>
    <w:rsid w:val="00940F9A"/>
    <w:rsid w:val="0099411A"/>
    <w:rsid w:val="009D1364"/>
    <w:rsid w:val="009F7297"/>
    <w:rsid w:val="00A23F31"/>
    <w:rsid w:val="00AF4353"/>
    <w:rsid w:val="00B46564"/>
    <w:rsid w:val="00B91696"/>
    <w:rsid w:val="00BB5104"/>
    <w:rsid w:val="00C170EB"/>
    <w:rsid w:val="00C25FFF"/>
    <w:rsid w:val="00C32032"/>
    <w:rsid w:val="00C7604B"/>
    <w:rsid w:val="00CB4B45"/>
    <w:rsid w:val="00CB7334"/>
    <w:rsid w:val="00D64F84"/>
    <w:rsid w:val="00DB5176"/>
    <w:rsid w:val="00DC75ED"/>
    <w:rsid w:val="00DE5586"/>
    <w:rsid w:val="00DF1163"/>
    <w:rsid w:val="00E078E6"/>
    <w:rsid w:val="00E506CA"/>
    <w:rsid w:val="00E61954"/>
    <w:rsid w:val="00E6373E"/>
    <w:rsid w:val="00EA76E7"/>
    <w:rsid w:val="00EB16E3"/>
    <w:rsid w:val="00EC4FF8"/>
    <w:rsid w:val="00EF4D5C"/>
    <w:rsid w:val="00F104FD"/>
    <w:rsid w:val="00F20271"/>
    <w:rsid w:val="00F22784"/>
    <w:rsid w:val="00F5733F"/>
    <w:rsid w:val="00F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F3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62F39"/>
    <w:pPr>
      <w:spacing w:before="100" w:beforeAutospacing="1" w:after="100" w:afterAutospacing="1"/>
    </w:pPr>
  </w:style>
  <w:style w:type="character" w:customStyle="1" w:styleId="displayonly">
    <w:name w:val="display_only"/>
    <w:uiPriority w:val="99"/>
    <w:rsid w:val="00162F39"/>
  </w:style>
  <w:style w:type="paragraph" w:customStyle="1" w:styleId="ConsPlusTitle">
    <w:name w:val="ConsPlusTitle"/>
    <w:uiPriority w:val="99"/>
    <w:rsid w:val="00162F3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7A7AF0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A23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F3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9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141</Words>
  <Characters>806</Characters>
  <Application>Microsoft Office Outlook</Application>
  <DocSecurity>0</DocSecurity>
  <Lines>0</Lines>
  <Paragraphs>0</Paragraphs>
  <ScaleCrop>false</ScaleCrop>
  <Company>РЦОКО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Мендель</dc:creator>
  <cp:keywords/>
  <dc:description/>
  <cp:lastModifiedBy>1</cp:lastModifiedBy>
  <cp:revision>4</cp:revision>
  <cp:lastPrinted>2018-02-01T07:48:00Z</cp:lastPrinted>
  <dcterms:created xsi:type="dcterms:W3CDTF">2018-02-01T08:01:00Z</dcterms:created>
  <dcterms:modified xsi:type="dcterms:W3CDTF">2018-02-01T22:46:00Z</dcterms:modified>
</cp:coreProperties>
</file>